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B" w:rsidRDefault="0070446B" w:rsidP="009E409E">
      <w:pPr>
        <w:spacing w:line="260" w:lineRule="exact"/>
      </w:pPr>
    </w:p>
    <w:p w:rsidR="00EE439D" w:rsidRPr="00EE439D" w:rsidRDefault="00EE439D" w:rsidP="00EE439D">
      <w:pPr>
        <w:spacing w:line="260" w:lineRule="exact"/>
        <w:rPr>
          <w:b/>
          <w:sz w:val="22"/>
          <w:szCs w:val="22"/>
        </w:rPr>
      </w:pPr>
      <w:r w:rsidRPr="00EE439D">
        <w:rPr>
          <w:b/>
          <w:sz w:val="22"/>
          <w:szCs w:val="22"/>
        </w:rPr>
        <w:t>Programma:</w:t>
      </w:r>
    </w:p>
    <w:p w:rsidR="00EE439D" w:rsidRDefault="00EE439D" w:rsidP="00EE439D">
      <w:pPr>
        <w:spacing w:line="260" w:lineRule="exact"/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10.45  uur</w:t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>Ontvangst met koffie</w:t>
      </w:r>
      <w:r>
        <w:rPr>
          <w:sz w:val="22"/>
          <w:szCs w:val="22"/>
        </w:rPr>
        <w:t>/thee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11.20 uur</w:t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>Welkomstwoord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11.30 – 12.15 uur</w:t>
      </w:r>
      <w:r w:rsidRPr="00EE439D">
        <w:rPr>
          <w:sz w:val="22"/>
          <w:szCs w:val="22"/>
        </w:rPr>
        <w:t xml:space="preserve">     </w:t>
      </w:r>
      <w:r w:rsidRPr="00EE439D">
        <w:rPr>
          <w:sz w:val="22"/>
          <w:szCs w:val="22"/>
        </w:rPr>
        <w:tab/>
        <w:t>Patiënt Monitoring</w:t>
      </w:r>
    </w:p>
    <w:p w:rsidR="00EE439D" w:rsidRPr="00EE439D" w:rsidRDefault="00EE439D" w:rsidP="00EE439D">
      <w:pPr>
        <w:spacing w:line="260" w:lineRule="exact"/>
        <w:rPr>
          <w:i/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i/>
          <w:sz w:val="22"/>
          <w:szCs w:val="22"/>
        </w:rPr>
        <w:t>Dr. P. Andriessen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>Neonatoloog, Máxima Medisch Centrum, Veldhoven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 xml:space="preserve">        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12.15 – 13.00 uur</w:t>
      </w:r>
      <w:r>
        <w:rPr>
          <w:sz w:val="22"/>
          <w:szCs w:val="22"/>
        </w:rPr>
        <w:t xml:space="preserve">      </w:t>
      </w:r>
      <w:r w:rsidRPr="00EE439D">
        <w:rPr>
          <w:sz w:val="22"/>
          <w:szCs w:val="22"/>
        </w:rPr>
        <w:t>CRM</w:t>
      </w:r>
    </w:p>
    <w:p w:rsidR="00EE439D" w:rsidRPr="00EE439D" w:rsidRDefault="00EE439D" w:rsidP="00EE439D">
      <w:pPr>
        <w:spacing w:line="260" w:lineRule="exact"/>
        <w:ind w:left="1416" w:firstLine="708"/>
        <w:rPr>
          <w:i/>
          <w:sz w:val="22"/>
          <w:szCs w:val="22"/>
        </w:rPr>
      </w:pPr>
      <w:r w:rsidRPr="00EE439D">
        <w:rPr>
          <w:i/>
          <w:sz w:val="22"/>
          <w:szCs w:val="22"/>
        </w:rPr>
        <w:t>T.A.J. Antonius</w:t>
      </w:r>
    </w:p>
    <w:p w:rsidR="00EE439D" w:rsidRPr="00EE439D" w:rsidRDefault="00EE439D" w:rsidP="00EE439D">
      <w:pPr>
        <w:spacing w:line="260" w:lineRule="exact"/>
        <w:ind w:left="1416" w:firstLine="708"/>
        <w:rPr>
          <w:sz w:val="22"/>
          <w:szCs w:val="22"/>
        </w:rPr>
      </w:pPr>
      <w:r w:rsidRPr="00EE439D">
        <w:rPr>
          <w:sz w:val="22"/>
          <w:szCs w:val="22"/>
        </w:rPr>
        <w:t>Kinderarts, Radboud, Amalia kinderziekenhuis, Nijmegen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13.00 - 14.00 uur</w:t>
      </w:r>
      <w:r w:rsidRPr="00EE439D">
        <w:rPr>
          <w:sz w:val="22"/>
          <w:szCs w:val="22"/>
        </w:rPr>
        <w:t xml:space="preserve">      </w:t>
      </w:r>
      <w:r w:rsidRPr="00EE439D">
        <w:rPr>
          <w:sz w:val="22"/>
          <w:szCs w:val="22"/>
        </w:rPr>
        <w:tab/>
        <w:t>Lunch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14.00 – 14.45 uur</w:t>
      </w:r>
      <w:r w:rsidRPr="00EE439D">
        <w:rPr>
          <w:sz w:val="22"/>
          <w:szCs w:val="22"/>
        </w:rPr>
        <w:tab/>
        <w:t xml:space="preserve">“Stimuleren van de spontane ademhaling van het premature kind </w:t>
      </w:r>
    </w:p>
    <w:p w:rsidR="00EE439D" w:rsidRPr="00EE439D" w:rsidRDefault="00EE439D" w:rsidP="00EE439D">
      <w:pPr>
        <w:spacing w:line="260" w:lineRule="exact"/>
        <w:ind w:left="2124"/>
        <w:rPr>
          <w:sz w:val="22"/>
          <w:szCs w:val="22"/>
        </w:rPr>
      </w:pPr>
      <w:r w:rsidRPr="00EE439D">
        <w:rPr>
          <w:sz w:val="22"/>
          <w:szCs w:val="22"/>
        </w:rPr>
        <w:t xml:space="preserve">tijdens de opvang na de geboorte”  </w:t>
      </w:r>
      <w:r w:rsidRPr="00EE439D">
        <w:rPr>
          <w:sz w:val="22"/>
          <w:szCs w:val="22"/>
        </w:rPr>
        <w:tab/>
        <w:t xml:space="preserve"> </w:t>
      </w:r>
    </w:p>
    <w:p w:rsidR="00EE439D" w:rsidRPr="00EE439D" w:rsidRDefault="00EE439D" w:rsidP="00EE439D">
      <w:pPr>
        <w:spacing w:line="260" w:lineRule="exact"/>
        <w:rPr>
          <w:i/>
          <w:sz w:val="22"/>
          <w:szCs w:val="22"/>
        </w:rPr>
      </w:pPr>
      <w:r w:rsidRPr="00EE439D">
        <w:rPr>
          <w:sz w:val="22"/>
          <w:szCs w:val="22"/>
        </w:rPr>
        <w:t xml:space="preserve">      </w:t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i/>
          <w:sz w:val="22"/>
          <w:szCs w:val="22"/>
        </w:rPr>
        <w:t xml:space="preserve">            J. Dekker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439D">
        <w:rPr>
          <w:sz w:val="22"/>
          <w:szCs w:val="22"/>
        </w:rPr>
        <w:t>Verpleegkundig onderzoeker, LUMC, Leiden</w:t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 xml:space="preserve">                               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14.45 – 15.30 uur</w:t>
      </w:r>
      <w:r w:rsidRPr="00EE439D">
        <w:rPr>
          <w:sz w:val="22"/>
          <w:szCs w:val="22"/>
        </w:rPr>
        <w:tab/>
        <w:t>BPD</w:t>
      </w:r>
    </w:p>
    <w:p w:rsidR="00EE439D" w:rsidRPr="00EE439D" w:rsidRDefault="00EE439D" w:rsidP="00EE439D">
      <w:pPr>
        <w:spacing w:line="260" w:lineRule="exact"/>
        <w:rPr>
          <w:i/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i/>
          <w:sz w:val="22"/>
          <w:szCs w:val="22"/>
        </w:rPr>
        <w:t>Dr. A. Kroon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>Neonatoloog , Erasmus MC Sophia kinderziekenhuis, Rotterdam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15.30 – 16.15 uur</w:t>
      </w:r>
      <w:r w:rsidRPr="00EE439D">
        <w:rPr>
          <w:sz w:val="22"/>
          <w:szCs w:val="22"/>
        </w:rPr>
        <w:tab/>
        <w:t>Farmacologie</w:t>
      </w:r>
    </w:p>
    <w:p w:rsidR="00EE439D" w:rsidRPr="00EE439D" w:rsidRDefault="00EE439D" w:rsidP="00EE439D">
      <w:pPr>
        <w:spacing w:line="260" w:lineRule="exact"/>
        <w:rPr>
          <w:i/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i/>
          <w:sz w:val="22"/>
          <w:szCs w:val="22"/>
        </w:rPr>
        <w:t>Dr. S.H.P. Simons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  <w:t>Neonatoloog, Erasmus MC Sophia kinderziekenhuis, Rotterdam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16.15 - 16.45 uur</w:t>
      </w:r>
      <w:r w:rsidRPr="00EE439D">
        <w:rPr>
          <w:sz w:val="22"/>
          <w:szCs w:val="22"/>
        </w:rPr>
        <w:tab/>
        <w:t>Pauze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16.45 – 17.30 uur</w:t>
      </w:r>
      <w:r w:rsidRPr="00EE439D">
        <w:rPr>
          <w:sz w:val="22"/>
          <w:szCs w:val="22"/>
        </w:rPr>
        <w:tab/>
        <w:t>De moeilijk luchtweg</w:t>
      </w:r>
    </w:p>
    <w:p w:rsidR="00EE439D" w:rsidRPr="00EE439D" w:rsidRDefault="00EE439D" w:rsidP="00EE439D">
      <w:pPr>
        <w:spacing w:line="260" w:lineRule="exact"/>
        <w:rPr>
          <w:i/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i/>
          <w:sz w:val="22"/>
          <w:szCs w:val="22"/>
        </w:rPr>
        <w:t>Drs. L. Speleman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r w:rsidRPr="00EE439D">
        <w:rPr>
          <w:sz w:val="22"/>
          <w:szCs w:val="22"/>
        </w:rPr>
        <w:tab/>
      </w:r>
      <w:proofErr w:type="spellStart"/>
      <w:r w:rsidRPr="00EE439D">
        <w:rPr>
          <w:sz w:val="22"/>
          <w:szCs w:val="22"/>
        </w:rPr>
        <w:t>Kinder</w:t>
      </w:r>
      <w:proofErr w:type="spellEnd"/>
      <w:r w:rsidRPr="00EE439D">
        <w:rPr>
          <w:sz w:val="22"/>
          <w:szCs w:val="22"/>
        </w:rPr>
        <w:t xml:space="preserve"> KNO arts, WKZ/UMCU, Utrecht</w:t>
      </w:r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</w:p>
    <w:p w:rsidR="00EE439D" w:rsidRDefault="00EE439D" w:rsidP="00EE439D">
      <w:pPr>
        <w:spacing w:line="260" w:lineRule="exact"/>
        <w:rPr>
          <w:sz w:val="22"/>
          <w:szCs w:val="22"/>
        </w:rPr>
      </w:pPr>
      <w:r w:rsidRPr="00EE439D">
        <w:rPr>
          <w:b/>
          <w:sz w:val="22"/>
          <w:szCs w:val="22"/>
        </w:rPr>
        <w:t>17.30 – 20.00 uur</w:t>
      </w:r>
      <w:r w:rsidR="00C078C7">
        <w:rPr>
          <w:sz w:val="22"/>
          <w:szCs w:val="22"/>
        </w:rPr>
        <w:tab/>
        <w:t>Borrel</w:t>
      </w:r>
      <w:bookmarkStart w:id="0" w:name="_GoBack"/>
      <w:bookmarkEnd w:id="0"/>
    </w:p>
    <w:p w:rsidR="00EE439D" w:rsidRPr="00EE439D" w:rsidRDefault="00EE439D" w:rsidP="00EE439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Plaats: volgt </w:t>
      </w:r>
    </w:p>
    <w:sectPr w:rsidR="00EE439D" w:rsidRPr="00EE439D" w:rsidSect="00EE43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503" w:bottom="1502" w:left="1474" w:header="709" w:footer="425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9D" w:rsidRDefault="00EE439D" w:rsidP="00564B04">
      <w:r>
        <w:separator/>
      </w:r>
    </w:p>
  </w:endnote>
  <w:endnote w:type="continuationSeparator" w:id="0">
    <w:p w:rsidR="00EE439D" w:rsidRDefault="00EE439D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B7662D" w:rsidRDefault="000336AE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8480" behindDoc="0" locked="1" layoutInCell="0" allowOverlap="0" wp14:anchorId="2D10ED7D" wp14:editId="7D73B12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394000" cy="558000"/>
              <wp:effectExtent l="0" t="0" r="6350" b="1397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40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50"/>
                            <w:gridCol w:w="2125"/>
                          </w:tblGrid>
                          <w:tr w:rsidR="000336AE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0336AE" w:rsidRPr="000336AE" w:rsidRDefault="00EE439D" w:rsidP="008D2CCF">
                                <w:pPr>
                                  <w:pStyle w:val="DPLabe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Fout! Onbekende naam voor documenteigenschap.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346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-82319171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0336AE" w:rsidRDefault="000336AE" w:rsidP="008D2CCF">
                                    <w:pPr>
                                      <w:pStyle w:val="DPLabel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</w:instrTex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fldChar w:fldCharType="separate"/>
                                    </w:r>
                                    <w:r w:rsidR="0070446B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fldSimple w:instr=" NUMPAGES  ">
                                      <w:r w:rsidR="00EE439D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 w:rsidP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margin-left:0;margin-top:0;width:188.5pt;height:43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50"/>
                      <w:gridCol w:w="2125"/>
                    </w:tblGrid>
                    <w:tr w:rsidR="000336AE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0336AE" w:rsidRPr="000336AE" w:rsidRDefault="00EE439D" w:rsidP="008D2CCF">
                          <w:pPr>
                            <w:pStyle w:val="DPLabel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2346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-82319171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0336AE" w:rsidRDefault="000336AE" w:rsidP="008D2CCF">
                              <w:pPr>
                                <w:pStyle w:val="DPLabel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="0070446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/ </w:t>
                              </w:r>
                              <w:r w:rsidR="00EE439D">
                                <w:fldChar w:fldCharType="begin"/>
                              </w:r>
                              <w:r w:rsidR="00EE439D">
                                <w:instrText xml:space="preserve"> NUMPAGES  </w:instrText>
                              </w:r>
                              <w:r w:rsidR="00EE439D">
                                <w:fldChar w:fldCharType="separate"/>
                              </w:r>
                              <w:r w:rsidR="00EE439D">
                                <w:rPr>
                                  <w:noProof/>
                                </w:rPr>
                                <w:t>1</w:t>
                              </w:r>
                              <w:r w:rsidR="00EE439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0336AE" w:rsidRDefault="000336AE" w:rsidP="000336A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A60B9E0" wp14:editId="4BC7BEEF">
              <wp:simplePos x="0" y="0"/>
              <wp:positionH relativeFrom="page">
                <wp:posOffset>377825</wp:posOffset>
              </wp:positionH>
              <wp:positionV relativeFrom="page">
                <wp:posOffset>10239375</wp:posOffset>
              </wp:positionV>
              <wp:extent cx="5742000" cy="0"/>
              <wp:effectExtent l="0" t="0" r="1143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000" cy="0"/>
                      </a:xfrm>
                      <a:prstGeom prst="line">
                        <a:avLst/>
                      </a:prstGeom>
                      <a:ln w="63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.75pt,806.25pt" to="481.9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" strokecolor="red" strokeweight=".0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F8" w:rsidRPr="00301085" w:rsidRDefault="00A064DB">
    <w:pPr>
      <w:pStyle w:val="Voettekst"/>
      <w:rPr>
        <w:sz w:val="14"/>
        <w:szCs w:val="14"/>
      </w:rPr>
    </w:pPr>
    <w:r>
      <w:rPr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4D5C3D77" wp14:editId="66AED8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066400" cy="558000"/>
              <wp:effectExtent l="0" t="0" r="10160" b="1397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326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0"/>
                            <w:gridCol w:w="1921"/>
                          </w:tblGrid>
                          <w:tr w:rsidR="00397E8B" w:rsidTr="000336A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1340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p w:rsidR="00397E8B" w:rsidRPr="000336AE" w:rsidRDefault="00EE439D" w:rsidP="008D2CCF">
                                <w:pPr>
                                  <w:pStyle w:val="DPLabel"/>
                                </w:pPr>
                                <w:fldSimple w:instr=" DOCPROPERTY  pageText ">
                                  <w:r>
                                    <w:t>Pagina('s)</w:t>
                                  </w:r>
                                </w:fldSimple>
                              </w:p>
                            </w:tc>
                            <w:tc>
                              <w:tcPr>
                                <w:tcW w:w="1921" w:type="dxa"/>
                                <w:tc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tl2br w:val="none" w:sz="0" w:space="0" w:color="auto"/>
                                  <w:tr2bl w:val="none" w:sz="0" w:space="0" w:color="auto"/>
                                </w:tcBorders>
                                <w:vAlign w:val="center"/>
                              </w:tcPr>
                              <w:sdt>
                                <w:sdtPr>
                                  <w:id w:val="582855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397E8B" w:rsidRDefault="00EE439D" w:rsidP="00EE439D">
                                    <w:pPr>
                                      <w:pStyle w:val="DPLabel"/>
                                    </w:pPr>
                                    <w:r>
                                      <w:t>2</w:t>
                                    </w:r>
                                    <w:r w:rsidR="00397E8B">
                                      <w:t xml:space="preserve"> / </w:t>
                                    </w:r>
                                    <w:r>
                                      <w:t>2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0336AE" w:rsidRDefault="000336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0;margin-top:0;width:162.7pt;height:43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" o:allowincell="f" o:allowoverlap="f" filled="f" stroked="f" strokeweight=".5pt">
              <v:textbox inset="0,0,0,0">
                <w:txbxContent>
                  <w:tbl>
                    <w:tblPr>
                      <w:tblStyle w:val="Tabelraster"/>
                      <w:tblW w:w="326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40"/>
                      <w:gridCol w:w="1921"/>
                    </w:tblGrid>
                    <w:tr w:rsidR="00397E8B" w:rsidTr="000336AE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1340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p w:rsidR="00397E8B" w:rsidRPr="000336AE" w:rsidRDefault="00EE439D" w:rsidP="008D2CCF">
                          <w:pPr>
                            <w:pStyle w:val="DPLabel"/>
                          </w:pPr>
                          <w:fldSimple w:instr=" DOCPROPERTY  pageText ">
                            <w:r>
                              <w:t>Pagina('s)</w:t>
                            </w:r>
                          </w:fldSimple>
                        </w:p>
                      </w:tc>
                      <w:tc>
                        <w:tcPr>
                          <w:tcW w:w="1921" w:type="dxa"/>
                          <w:tc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tl2br w:val="none" w:sz="0" w:space="0" w:color="auto"/>
                            <w:tr2bl w:val="none" w:sz="0" w:space="0" w:color="auto"/>
                          </w:tcBorders>
                          <w:vAlign w:val="center"/>
                        </w:tcPr>
                        <w:sdt>
                          <w:sdtPr>
                            <w:id w:val="58285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397E8B" w:rsidRDefault="00EE439D" w:rsidP="00EE439D">
                              <w:pPr>
                                <w:pStyle w:val="DPLabel"/>
                              </w:pPr>
                              <w:r>
                                <w:t>2</w:t>
                              </w:r>
                              <w:r w:rsidR="00397E8B">
                                <w:t xml:space="preserve"> / </w:t>
                              </w:r>
                              <w:r>
                                <w:t>2</w:t>
                              </w:r>
                            </w:p>
                          </w:sdtContent>
                        </w:sdt>
                      </w:tc>
                    </w:tr>
                  </w:tbl>
                  <w:p w:rsidR="000336AE" w:rsidRDefault="000336AE"/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9D" w:rsidRDefault="00EE439D" w:rsidP="00564B04">
      <w:r>
        <w:separator/>
      </w:r>
    </w:p>
  </w:footnote>
  <w:footnote w:type="continuationSeparator" w:id="0">
    <w:p w:rsidR="00EE439D" w:rsidRDefault="00EE439D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9" w:rsidRDefault="007304F9" w:rsidP="007304F9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27C22F" wp14:editId="51516787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6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7304F9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7304F9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7304F9" w:rsidRPr="00E53F53" w:rsidRDefault="007304F9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7304F9" w:rsidRDefault="007304F9" w:rsidP="007304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7155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7304F9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7304F9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7304F9" w:rsidRPr="00E53F53" w:rsidRDefault="007304F9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7304F9" w:rsidRDefault="007304F9" w:rsidP="007304F9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70528" behindDoc="0" locked="1" layoutInCell="1" allowOverlap="1" wp14:anchorId="3AFD99CF" wp14:editId="2E026607">
              <wp:simplePos x="932815" y="57277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7" name="logoHeaderO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04F9" w:rsidRDefault="00C078C7" w:rsidP="007304F9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59.75pt;height:57pt">
                                <v:imagedata r:id="rId1" o:title=""/>
                              </v:shape>
                            </w:pict>
                          </w:r>
                        </w:p>
                        <w:p w:rsidR="007304F9" w:rsidRDefault="007304F9" w:rsidP="007304F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OP" o:spid="_x0000_s1027" type="#_x0000_t202" alt="Titel: doHeaderFirstPage" style="position:absolute;margin-left:73.45pt;margin-top:45.1pt;width:161.75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7304F9" w:rsidRDefault="00EE439D" w:rsidP="007304F9">
                    <w:r>
                      <w:pict>
                        <v:shape id="_x0000_i1057" type="#_x0000_t75" style="width:159.75pt;height:57pt">
                          <v:imagedata r:id="rId2" o:title=""/>
                        </v:shape>
                      </w:pict>
                    </w:r>
                  </w:p>
                  <w:p w:rsidR="007304F9" w:rsidRDefault="007304F9" w:rsidP="007304F9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04F9" w:rsidRDefault="007304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D4" w:rsidRDefault="00AE62D4" w:rsidP="00AE62D4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F4BAA1" wp14:editId="6FA88A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635125" cy="225425"/>
              <wp:effectExtent l="0" t="0" r="3175" b="3175"/>
              <wp:wrapNone/>
              <wp:docPr id="1" name="logoFoot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C078C7" w:rsidP="00AE62D4">
                          <w:pPr>
                            <w:jc w:val="center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26.75pt;height:15.75pt">
                                <v:imagedata r:id="rId1" o:title=""/>
                              </v:shape>
                            </w:pict>
                          </w:r>
                        </w:p>
                        <w:p w:rsidR="00AE62D4" w:rsidRDefault="00AE62D4" w:rsidP="00AE6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ooterFP" o:spid="_x0000_s1029" type="#_x0000_t202" alt="Titel: doHeaderFirstPage" style="position:absolute;margin-left:0;margin-top:0;width:128.75pt;height:1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" filled="f" stroked="f" strokeweight=".5pt">
              <v:path arrowok="t"/>
              <v:textbox inset="0,0,0,0">
                <w:txbxContent>
                  <w:p w:rsidR="00AE62D4" w:rsidRDefault="00EE439D" w:rsidP="00AE62D4">
                    <w:pPr>
                      <w:jc w:val="center"/>
                    </w:pPr>
                    <w:r>
                      <w:pict>
                        <v:shape id="_x0000_i1055" type="#_x0000_t75" style="width:126.75pt;height:15.75pt">
                          <v:imagedata r:id="rId2" o:title=""/>
                        </v:shape>
                      </w:pict>
                    </w:r>
                  </w:p>
                  <w:p w:rsidR="00AE62D4" w:rsidRDefault="00AE62D4" w:rsidP="00AE62D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CBC7CF" wp14:editId="37BD29E4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9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AE62D4" w:rsidRPr="00C0796E" w:rsidTr="00E53F53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AE62D4" w:rsidRPr="00C0796E" w:rsidTr="00E53F53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AE62D4" w:rsidRPr="00E53F53" w:rsidRDefault="00AE62D4" w:rsidP="00E53F53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AE62D4" w:rsidRDefault="00AE62D4" w:rsidP="00AE62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1pt;margin-top:746.55pt;width:496.3pt;height:55.15pt;z-index:25166028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Bmid2JsgIAALk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AE62D4" w:rsidRPr="00C0796E" w:rsidTr="00E53F53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AE62D4" w:rsidRPr="00C0796E" w:rsidTr="00E53F53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AE62D4" w:rsidRPr="00E53F53" w:rsidRDefault="00AE62D4" w:rsidP="00E53F53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AE62D4" w:rsidRDefault="00AE62D4" w:rsidP="00AE62D4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FCD390" wp14:editId="744D1CF1">
              <wp:simplePos x="0" y="0"/>
              <wp:positionH relativeFrom="page">
                <wp:posOffset>932815</wp:posOffset>
              </wp:positionH>
              <wp:positionV relativeFrom="page">
                <wp:posOffset>572770</wp:posOffset>
              </wp:positionV>
              <wp:extent cx="2054225" cy="749300"/>
              <wp:effectExtent l="0" t="0" r="3175" b="12700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22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62D4" w:rsidRDefault="00C078C7" w:rsidP="00AE62D4">
                          <w:r>
                            <w:pict>
                              <v:shape id="_x0000_i1030" type="#_x0000_t75" style="width:159.75pt;height:57pt">
                                <v:imagedata r:id="rId3" o:title=""/>
                              </v:shape>
                            </w:pict>
                          </w:r>
                        </w:p>
                        <w:p w:rsidR="00AE62D4" w:rsidRDefault="00AE62D4" w:rsidP="00AE62D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31" type="#_x0000_t202" alt="Titel: doHeaderFirstPage" style="position:absolute;margin-left:73.45pt;margin-top:45.1pt;width:161.7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" filled="f" stroked="f" strokeweight=".5pt">
              <v:path arrowok="t"/>
              <v:textbox inset="0,0,0,0">
                <w:txbxContent>
                  <w:p w:rsidR="00AE62D4" w:rsidRDefault="00EE439D" w:rsidP="00AE62D4">
                    <w:r>
                      <w:pict>
                        <v:shape id="_x0000_i1053" type="#_x0000_t75" style="width:159.75pt;height:57pt">
                          <v:imagedata r:id="rId4" o:title=""/>
                        </v:shape>
                      </w:pict>
                    </w:r>
                  </w:p>
                  <w:p w:rsidR="00AE62D4" w:rsidRDefault="00AE62D4" w:rsidP="00AE62D4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E62D4" w:rsidRDefault="00AE62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1C2B5B57"/>
    <w:multiLevelType w:val="multilevel"/>
    <w:tmpl w:val="7E2CE1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>
    <w:nsid w:val="1E206D75"/>
    <w:multiLevelType w:val="multilevel"/>
    <w:tmpl w:val="092059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2661E4"/>
    <w:multiLevelType w:val="multilevel"/>
    <w:tmpl w:val="E96C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4321"/>
        </w:tabs>
        <w:ind w:left="4320" w:hanging="720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5041"/>
        </w:tabs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5761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6481"/>
        </w:tabs>
        <w:ind w:left="6480" w:hanging="720"/>
      </w:pPr>
      <w:rPr>
        <w:rFonts w:ascii="Courier New" w:hAnsi="Courier New" w:hint="default"/>
      </w:rPr>
    </w:lvl>
  </w:abstractNum>
  <w:abstractNum w:abstractNumId="5">
    <w:nsid w:val="282B3C53"/>
    <w:multiLevelType w:val="multilevel"/>
    <w:tmpl w:val="F1FE264E"/>
    <w:lvl w:ilvl="0">
      <w:start w:val="1"/>
      <w:numFmt w:val="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D62"/>
    <w:multiLevelType w:val="hybridMultilevel"/>
    <w:tmpl w:val="9D3EF9D8"/>
    <w:lvl w:ilvl="0" w:tplc="A072C5D8">
      <w:start w:val="1"/>
      <w:numFmt w:val="decimal"/>
      <w:lvlText w:val="Schedule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13EC"/>
    <w:multiLevelType w:val="multilevel"/>
    <w:tmpl w:val="6526E656"/>
    <w:lvl w:ilvl="0">
      <w:start w:val="1"/>
      <w:numFmt w:val="decima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ikel 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ikel 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Artikel 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Artikel 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Artikel 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Artikel 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Artikel 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Artikel 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>
    <w:nsid w:val="44C57F96"/>
    <w:multiLevelType w:val="multilevel"/>
    <w:tmpl w:val="ACF84C2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9">
    <w:nsid w:val="591E175D"/>
    <w:multiLevelType w:val="multilevel"/>
    <w:tmpl w:val="2D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C4A515A"/>
    <w:multiLevelType w:val="multilevel"/>
    <w:tmpl w:val="55AAF5A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Restart w:val="0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E6170E8"/>
    <w:multiLevelType w:val="multilevel"/>
    <w:tmpl w:val="B0C2B0BE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>
    <w:nsid w:val="648D52D8"/>
    <w:multiLevelType w:val="multilevel"/>
    <w:tmpl w:val="6FACBA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13">
    <w:nsid w:val="6682602C"/>
    <w:multiLevelType w:val="multilevel"/>
    <w:tmpl w:val="63E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0"/>
  </w:num>
  <w:num w:numId="33">
    <w:abstractNumId w:val="12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0" strokecolor="none [3213]">
      <v:stroke color="none [3213]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17321a75-76f8-4174-89f3-d6b4a46142aa&lt;/ID&gt;_x000d__x000a_  &lt;profileAlias&gt;Peels, B.&lt;/profileAlias&gt;_x000d__x000a_  &lt;NameInformal&gt;Barbara Peels&lt;/NameInformal&gt;_x000d__x000a_  &lt;Email&gt;B.Peels@umcutrecht.nl&lt;/Email&gt;_x000d__x000a_  &lt;Division&gt;VrouwenBaby&lt;/Division&gt;_x000d__x000a_  &lt;Department&gt;WKZ Geboortecentrum&lt;/Department&gt;_x000d__x000a_  &lt;Department_2057&gt;Neonatology&lt;/Department_2057&gt;_x000d__x000a_  &lt;Subdepartment_1043&gt;Neonatologie&lt;/Subdepartment_1043&gt;_x000d__x000a_  &lt;Subdepartment_2057 /&gt;_x000d__x000a_  &lt;VisitingAddress&gt;Lundlaan6&lt;/VisitingAddress&gt;_x000d__x000a_  &lt;PostalAddress&gt;Postbus85500&lt;/PostalAddress&gt;_x000d__x000a_  &lt;InternalPostalNumber&gt;KE04.123.1&lt;/InternalPostalNumber&gt;_x000d__x000a_  &lt;RoomNumber&gt;KH03.409.1&lt;/RoomNumber&gt;_x000d__x000a_  &lt;TelephoneNumber&gt;0887574134&lt;/TelephoneNumber&gt;_x000d__x000a_  &lt;MobileNumber&gt;0641281742&lt;/MobileNumber&gt;_x000d__x000a_  &lt;FaxNumber&gt;0887555320&lt;/FaxNumber&gt;_x000d__x000a_  &lt;LinkedIn /&gt;_x000d__x000a_  &lt;Twitter /&gt;_x000d__x000a_  &lt;Facebook /&gt;_x000d__x000a_  &lt;Signature /&gt;_x000d__x000a_  &lt;NameFormal_1043&gt;B. Peels&lt;/NameFormal_1043&gt;_x000d__x000a_  &lt;NameFormal_2057&gt;B. Peels&lt;/NameFormal_2057&gt;_x000d__x000a_  &lt;Function_1043&gt;Physician Assistant Neonatologie&lt;/Function_1043&gt;_x000d__x000a_  &lt;Function_2057&gt;Physician Assistant Neonatology&lt;/Function_2057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</w:docVars>
  <w:rsids>
    <w:rsidRoot w:val="00EE439D"/>
    <w:rsid w:val="00003A77"/>
    <w:rsid w:val="00005E61"/>
    <w:rsid w:val="000265DE"/>
    <w:rsid w:val="00032D06"/>
    <w:rsid w:val="000332A9"/>
    <w:rsid w:val="000336AE"/>
    <w:rsid w:val="0003451D"/>
    <w:rsid w:val="0004249F"/>
    <w:rsid w:val="000477DC"/>
    <w:rsid w:val="000572BA"/>
    <w:rsid w:val="0006564D"/>
    <w:rsid w:val="00091064"/>
    <w:rsid w:val="000A7CCF"/>
    <w:rsid w:val="000C5E90"/>
    <w:rsid w:val="000C5F42"/>
    <w:rsid w:val="000D15CB"/>
    <w:rsid w:val="000D3A92"/>
    <w:rsid w:val="000D7D3B"/>
    <w:rsid w:val="000E199C"/>
    <w:rsid w:val="00112E80"/>
    <w:rsid w:val="0011398B"/>
    <w:rsid w:val="0016182E"/>
    <w:rsid w:val="00172426"/>
    <w:rsid w:val="00172D73"/>
    <w:rsid w:val="00172DD1"/>
    <w:rsid w:val="0017445F"/>
    <w:rsid w:val="00175E2B"/>
    <w:rsid w:val="00181682"/>
    <w:rsid w:val="00181F66"/>
    <w:rsid w:val="00185F69"/>
    <w:rsid w:val="00194024"/>
    <w:rsid w:val="001B6B73"/>
    <w:rsid w:val="001B6C36"/>
    <w:rsid w:val="001D0C93"/>
    <w:rsid w:val="001E36F0"/>
    <w:rsid w:val="001E59F4"/>
    <w:rsid w:val="001F02B2"/>
    <w:rsid w:val="001F3A15"/>
    <w:rsid w:val="00202958"/>
    <w:rsid w:val="00203750"/>
    <w:rsid w:val="00205348"/>
    <w:rsid w:val="002079C3"/>
    <w:rsid w:val="0025309D"/>
    <w:rsid w:val="0027206F"/>
    <w:rsid w:val="002972DA"/>
    <w:rsid w:val="002B0385"/>
    <w:rsid w:val="002B05C6"/>
    <w:rsid w:val="002B5FBE"/>
    <w:rsid w:val="002B6297"/>
    <w:rsid w:val="002B6D46"/>
    <w:rsid w:val="002B6F69"/>
    <w:rsid w:val="002E22B2"/>
    <w:rsid w:val="00301085"/>
    <w:rsid w:val="0031255C"/>
    <w:rsid w:val="00331A8A"/>
    <w:rsid w:val="00342FCF"/>
    <w:rsid w:val="00343589"/>
    <w:rsid w:val="00346B18"/>
    <w:rsid w:val="0036405C"/>
    <w:rsid w:val="00375206"/>
    <w:rsid w:val="00383977"/>
    <w:rsid w:val="00386A68"/>
    <w:rsid w:val="003878A6"/>
    <w:rsid w:val="00397E8B"/>
    <w:rsid w:val="003B3430"/>
    <w:rsid w:val="003B3B80"/>
    <w:rsid w:val="003B61C8"/>
    <w:rsid w:val="003F4FC8"/>
    <w:rsid w:val="004070C9"/>
    <w:rsid w:val="0041036D"/>
    <w:rsid w:val="00413843"/>
    <w:rsid w:val="00421711"/>
    <w:rsid w:val="00437AFA"/>
    <w:rsid w:val="00437E24"/>
    <w:rsid w:val="00440607"/>
    <w:rsid w:val="00443F11"/>
    <w:rsid w:val="00446014"/>
    <w:rsid w:val="00450A5F"/>
    <w:rsid w:val="00460396"/>
    <w:rsid w:val="00463AF8"/>
    <w:rsid w:val="00463D8E"/>
    <w:rsid w:val="004748E1"/>
    <w:rsid w:val="00475D43"/>
    <w:rsid w:val="00483B6F"/>
    <w:rsid w:val="00492CE5"/>
    <w:rsid w:val="004977B4"/>
    <w:rsid w:val="004A0648"/>
    <w:rsid w:val="004A3341"/>
    <w:rsid w:val="004A55F9"/>
    <w:rsid w:val="004A6B86"/>
    <w:rsid w:val="004C2C8F"/>
    <w:rsid w:val="004C76F5"/>
    <w:rsid w:val="004D125A"/>
    <w:rsid w:val="004F56D9"/>
    <w:rsid w:val="005023A8"/>
    <w:rsid w:val="0050328A"/>
    <w:rsid w:val="00504C9D"/>
    <w:rsid w:val="00524DF4"/>
    <w:rsid w:val="00525E92"/>
    <w:rsid w:val="00527946"/>
    <w:rsid w:val="0054151C"/>
    <w:rsid w:val="0054556E"/>
    <w:rsid w:val="005461BF"/>
    <w:rsid w:val="00547143"/>
    <w:rsid w:val="00552DF8"/>
    <w:rsid w:val="00564B04"/>
    <w:rsid w:val="005929AB"/>
    <w:rsid w:val="005B0677"/>
    <w:rsid w:val="005D21AC"/>
    <w:rsid w:val="005E42C9"/>
    <w:rsid w:val="005E5435"/>
    <w:rsid w:val="005F2780"/>
    <w:rsid w:val="005F6406"/>
    <w:rsid w:val="005F785D"/>
    <w:rsid w:val="00603FC1"/>
    <w:rsid w:val="00604C02"/>
    <w:rsid w:val="006333E5"/>
    <w:rsid w:val="0064083E"/>
    <w:rsid w:val="006431CD"/>
    <w:rsid w:val="00644876"/>
    <w:rsid w:val="00665938"/>
    <w:rsid w:val="00665E1E"/>
    <w:rsid w:val="00665F96"/>
    <w:rsid w:val="00675E57"/>
    <w:rsid w:val="006827B1"/>
    <w:rsid w:val="006840B5"/>
    <w:rsid w:val="006A0BD8"/>
    <w:rsid w:val="006A5074"/>
    <w:rsid w:val="006A5E71"/>
    <w:rsid w:val="006B5370"/>
    <w:rsid w:val="006D66CC"/>
    <w:rsid w:val="006D7CD8"/>
    <w:rsid w:val="006E0E79"/>
    <w:rsid w:val="006E7287"/>
    <w:rsid w:val="006F12AE"/>
    <w:rsid w:val="006F1CA3"/>
    <w:rsid w:val="006F3DDC"/>
    <w:rsid w:val="006F74D1"/>
    <w:rsid w:val="007027C8"/>
    <w:rsid w:val="00702CEA"/>
    <w:rsid w:val="007041F5"/>
    <w:rsid w:val="0070446B"/>
    <w:rsid w:val="00722420"/>
    <w:rsid w:val="00723EB4"/>
    <w:rsid w:val="007245F6"/>
    <w:rsid w:val="00726C7A"/>
    <w:rsid w:val="007304F9"/>
    <w:rsid w:val="00736ECB"/>
    <w:rsid w:val="0075597F"/>
    <w:rsid w:val="00756B4D"/>
    <w:rsid w:val="00760F33"/>
    <w:rsid w:val="007619F0"/>
    <w:rsid w:val="007657E4"/>
    <w:rsid w:val="00765BD9"/>
    <w:rsid w:val="0076613C"/>
    <w:rsid w:val="00767E7E"/>
    <w:rsid w:val="007A49D9"/>
    <w:rsid w:val="007F06AA"/>
    <w:rsid w:val="0080696A"/>
    <w:rsid w:val="00827C62"/>
    <w:rsid w:val="008441E3"/>
    <w:rsid w:val="00844BE7"/>
    <w:rsid w:val="008479F9"/>
    <w:rsid w:val="00857242"/>
    <w:rsid w:val="008578C7"/>
    <w:rsid w:val="00862728"/>
    <w:rsid w:val="00870020"/>
    <w:rsid w:val="00873229"/>
    <w:rsid w:val="00880B8F"/>
    <w:rsid w:val="008839A3"/>
    <w:rsid w:val="00894156"/>
    <w:rsid w:val="00894DA9"/>
    <w:rsid w:val="008971C8"/>
    <w:rsid w:val="008B2F54"/>
    <w:rsid w:val="008B3C54"/>
    <w:rsid w:val="008B742E"/>
    <w:rsid w:val="008B7457"/>
    <w:rsid w:val="008C0AC0"/>
    <w:rsid w:val="008C40E2"/>
    <w:rsid w:val="008E2BF5"/>
    <w:rsid w:val="008F76AD"/>
    <w:rsid w:val="0090419F"/>
    <w:rsid w:val="00904AB0"/>
    <w:rsid w:val="00923EA4"/>
    <w:rsid w:val="00925F61"/>
    <w:rsid w:val="00932568"/>
    <w:rsid w:val="00943DF4"/>
    <w:rsid w:val="00945DFC"/>
    <w:rsid w:val="0096100D"/>
    <w:rsid w:val="00965ADC"/>
    <w:rsid w:val="0097630F"/>
    <w:rsid w:val="009C7478"/>
    <w:rsid w:val="009D084A"/>
    <w:rsid w:val="009D1B14"/>
    <w:rsid w:val="009E2AF8"/>
    <w:rsid w:val="009E409E"/>
    <w:rsid w:val="00A064DB"/>
    <w:rsid w:val="00A3352A"/>
    <w:rsid w:val="00A36AE7"/>
    <w:rsid w:val="00A55D19"/>
    <w:rsid w:val="00A77EED"/>
    <w:rsid w:val="00A94508"/>
    <w:rsid w:val="00AB0B5A"/>
    <w:rsid w:val="00AC4899"/>
    <w:rsid w:val="00AD2A4E"/>
    <w:rsid w:val="00AE2D54"/>
    <w:rsid w:val="00AE62D4"/>
    <w:rsid w:val="00AF22DB"/>
    <w:rsid w:val="00B06F1B"/>
    <w:rsid w:val="00B14F42"/>
    <w:rsid w:val="00B17D76"/>
    <w:rsid w:val="00B2719F"/>
    <w:rsid w:val="00B43E93"/>
    <w:rsid w:val="00B510AA"/>
    <w:rsid w:val="00B716C1"/>
    <w:rsid w:val="00B74CB0"/>
    <w:rsid w:val="00B7662D"/>
    <w:rsid w:val="00B95854"/>
    <w:rsid w:val="00BA578D"/>
    <w:rsid w:val="00BC2EDC"/>
    <w:rsid w:val="00BD2975"/>
    <w:rsid w:val="00BD54D0"/>
    <w:rsid w:val="00BE42CC"/>
    <w:rsid w:val="00BE56B1"/>
    <w:rsid w:val="00BE7859"/>
    <w:rsid w:val="00C03982"/>
    <w:rsid w:val="00C0697F"/>
    <w:rsid w:val="00C06B8D"/>
    <w:rsid w:val="00C078C7"/>
    <w:rsid w:val="00C07F1B"/>
    <w:rsid w:val="00C232A0"/>
    <w:rsid w:val="00C240ED"/>
    <w:rsid w:val="00C27B14"/>
    <w:rsid w:val="00C47519"/>
    <w:rsid w:val="00C52068"/>
    <w:rsid w:val="00C65743"/>
    <w:rsid w:val="00C72390"/>
    <w:rsid w:val="00C81E19"/>
    <w:rsid w:val="00C85873"/>
    <w:rsid w:val="00C86B47"/>
    <w:rsid w:val="00C87E77"/>
    <w:rsid w:val="00C90239"/>
    <w:rsid w:val="00C908CA"/>
    <w:rsid w:val="00C918AC"/>
    <w:rsid w:val="00C975B7"/>
    <w:rsid w:val="00CA17AE"/>
    <w:rsid w:val="00CB6FD9"/>
    <w:rsid w:val="00CD1498"/>
    <w:rsid w:val="00CD305B"/>
    <w:rsid w:val="00CD628B"/>
    <w:rsid w:val="00CD6DF6"/>
    <w:rsid w:val="00D03D82"/>
    <w:rsid w:val="00D045F3"/>
    <w:rsid w:val="00D04683"/>
    <w:rsid w:val="00D4760A"/>
    <w:rsid w:val="00D65C58"/>
    <w:rsid w:val="00D73737"/>
    <w:rsid w:val="00D848A9"/>
    <w:rsid w:val="00D975C8"/>
    <w:rsid w:val="00DB5644"/>
    <w:rsid w:val="00DC022A"/>
    <w:rsid w:val="00DC3796"/>
    <w:rsid w:val="00DE2D55"/>
    <w:rsid w:val="00DF428E"/>
    <w:rsid w:val="00E01CCB"/>
    <w:rsid w:val="00E11D62"/>
    <w:rsid w:val="00E134F6"/>
    <w:rsid w:val="00E14A87"/>
    <w:rsid w:val="00E15A43"/>
    <w:rsid w:val="00E3335B"/>
    <w:rsid w:val="00E40BB1"/>
    <w:rsid w:val="00E56D80"/>
    <w:rsid w:val="00E604AC"/>
    <w:rsid w:val="00E74A1A"/>
    <w:rsid w:val="00E839AE"/>
    <w:rsid w:val="00E90583"/>
    <w:rsid w:val="00EA15BA"/>
    <w:rsid w:val="00EA6E82"/>
    <w:rsid w:val="00EB49E1"/>
    <w:rsid w:val="00EB765F"/>
    <w:rsid w:val="00EC7BB1"/>
    <w:rsid w:val="00ED087E"/>
    <w:rsid w:val="00ED4595"/>
    <w:rsid w:val="00EE439D"/>
    <w:rsid w:val="00EF3DA1"/>
    <w:rsid w:val="00F01D85"/>
    <w:rsid w:val="00F05BBC"/>
    <w:rsid w:val="00F133AB"/>
    <w:rsid w:val="00F27505"/>
    <w:rsid w:val="00F64F8F"/>
    <w:rsid w:val="00F75EA1"/>
    <w:rsid w:val="00F80EF1"/>
    <w:rsid w:val="00F85AE6"/>
    <w:rsid w:val="00F8669F"/>
    <w:rsid w:val="00FA5651"/>
    <w:rsid w:val="00FB7EEE"/>
    <w:rsid w:val="00FC2538"/>
    <w:rsid w:val="00FD5D4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78D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46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46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46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46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46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4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4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31CD"/>
    <w:rPr>
      <w:rFonts w:asciiTheme="minorHAnsi" w:hAnsiTheme="minorHAns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6431CD"/>
    <w:rPr>
      <w:rFonts w:asciiTheme="minorHAnsi" w:hAnsiTheme="minorHAns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32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47"/>
      </w:numPr>
      <w:contextualSpacing/>
    </w:pPr>
  </w:style>
  <w:style w:type="paragraph" w:customStyle="1" w:styleId="DPLabel">
    <w:name w:val="DP_Label"/>
    <w:basedOn w:val="DPLabelBold"/>
    <w:next w:val="Standaard"/>
    <w:qFormat/>
    <w:rsid w:val="00D045F3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Bold">
    <w:name w:val="DP_Label_Bold"/>
    <w:basedOn w:val="Standaard"/>
    <w:qFormat/>
    <w:rsid w:val="00D045F3"/>
    <w:pPr>
      <w:spacing w:line="192" w:lineRule="atLeast"/>
    </w:pPr>
    <w:rPr>
      <w:rFonts w:eastAsiaTheme="minorHAnsi"/>
      <w:b/>
      <w:sz w:val="16"/>
    </w:rPr>
  </w:style>
  <w:style w:type="paragraph" w:customStyle="1" w:styleId="doHidden">
    <w:name w:val="doHidden"/>
    <w:basedOn w:val="Standaard"/>
    <w:next w:val="Standaard"/>
    <w:semiHidden/>
    <w:qFormat/>
    <w:rsid w:val="00AE62D4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rkor\AppData\Local\DotOffice\Templates\Blank.dotx" TargetMode="External"/></Relationships>
</file>

<file path=word/theme/theme1.xml><?xml version="1.0" encoding="utf-8"?>
<a:theme xmlns:a="http://schemas.openxmlformats.org/drawingml/2006/main" name="UMC Utrecht CI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2BE-5E77-4525-A8DD-0DE7F99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Peels</dc:creator>
  <cp:lastModifiedBy>Warkor, C.F.O.</cp:lastModifiedBy>
  <cp:revision>2</cp:revision>
  <cp:lastPrinted>2010-03-01T14:58:00Z</cp:lastPrinted>
  <dcterms:created xsi:type="dcterms:W3CDTF">2017-07-28T14:37:00Z</dcterms:created>
  <dcterms:modified xsi:type="dcterms:W3CDTF">2017-08-16T16:17:00Z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cboAuthor">
    <vt:lpwstr>Peels, B.</vt:lpwstr>
  </property>
  <property fmtid="{D5CDD505-2E9C-101B-9397-08002B2CF9AE}" pid="4" name="rbPortrait">
    <vt:lpwstr>True</vt:lpwstr>
  </property>
  <property fmtid="{D5CDD505-2E9C-101B-9397-08002B2CF9AE}" pid="5" name="rbLandscape">
    <vt:lpwstr>False</vt:lpwstr>
  </property>
  <property fmtid="{D5CDD505-2E9C-101B-9397-08002B2CF9AE}" pid="6" name="chkNoLogo">
    <vt:lpwstr>False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pageText">
    <vt:lpwstr>Pagina('s)</vt:lpwstr>
  </property>
  <property fmtid="{D5CDD505-2E9C-101B-9397-08002B2CF9AE}" pid="10" name="author">
    <vt:lpwstr>17321a75-76f8-4174-89f3-d6b4a46142aa</vt:lpwstr>
  </property>
</Properties>
</file>